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419B" w14:textId="77777777" w:rsidR="0062626B" w:rsidRPr="0062626B" w:rsidRDefault="005C4546" w:rsidP="00B74FF3">
      <w:pPr>
        <w:pStyle w:val="3Policytitle"/>
        <w:jc w:val="center"/>
      </w:pPr>
      <w:r>
        <w:t>School uniform policy</w:t>
      </w:r>
    </w:p>
    <w:p w14:paraId="063BBD03" w14:textId="77777777" w:rsidR="0062626B" w:rsidRPr="001118BF" w:rsidRDefault="0062626B" w:rsidP="00DC4C0F">
      <w:pPr>
        <w:pStyle w:val="1bodycopy10pt"/>
      </w:pPr>
    </w:p>
    <w:p w14:paraId="3CCEC6F3" w14:textId="079EC65C" w:rsidR="0062626B" w:rsidRDefault="0062626B" w:rsidP="00DC4C0F">
      <w:pPr>
        <w:pStyle w:val="1bodycopy10pt"/>
        <w:rPr>
          <w:noProof/>
          <w:color w:val="00CF80"/>
          <w:szCs w:val="20"/>
        </w:rPr>
      </w:pPr>
    </w:p>
    <w:p w14:paraId="63B32E38" w14:textId="05943B2C" w:rsidR="0062626B" w:rsidRDefault="00B74FF3" w:rsidP="00B74FF3">
      <w:pPr>
        <w:pStyle w:val="1bodycopy10pt"/>
        <w:jc w:val="center"/>
        <w:rPr>
          <w:noProof/>
        </w:rPr>
      </w:pPr>
      <w:r>
        <w:rPr>
          <w:noProof/>
        </w:rPr>
        <w:drawing>
          <wp:inline distT="0" distB="0" distL="0" distR="0" wp14:anchorId="3F05B688" wp14:editId="75F9A74D">
            <wp:extent cx="338137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914650"/>
                    </a:xfrm>
                    <a:prstGeom prst="rect">
                      <a:avLst/>
                    </a:prstGeom>
                    <a:noFill/>
                    <a:ln>
                      <a:noFill/>
                    </a:ln>
                  </pic:spPr>
                </pic:pic>
              </a:graphicData>
            </a:graphic>
          </wp:inline>
        </w:drawing>
      </w:r>
    </w:p>
    <w:p w14:paraId="6C01014B" w14:textId="77777777" w:rsidR="0062626B" w:rsidRDefault="0062626B" w:rsidP="00DC4C0F">
      <w:pPr>
        <w:pStyle w:val="1bodycopy10pt"/>
        <w:rPr>
          <w:noProof/>
        </w:rPr>
      </w:pPr>
    </w:p>
    <w:p w14:paraId="3E9D0615" w14:textId="77777777" w:rsidR="0062626B" w:rsidRDefault="0062626B" w:rsidP="00DC4C0F">
      <w:pPr>
        <w:pStyle w:val="1bodycopy10pt"/>
      </w:pPr>
    </w:p>
    <w:p w14:paraId="28FF17BE" w14:textId="77777777" w:rsidR="0062626B" w:rsidRDefault="0062626B" w:rsidP="00DC4C0F">
      <w:pPr>
        <w:pStyle w:val="1bodycopy10pt"/>
      </w:pPr>
    </w:p>
    <w:p w14:paraId="5D3E8BC5" w14:textId="77777777" w:rsidR="0062626B" w:rsidRDefault="0062626B" w:rsidP="00DC4C0F">
      <w:pPr>
        <w:pStyle w:val="1bodycopy10pt"/>
      </w:pPr>
    </w:p>
    <w:p w14:paraId="4384E3CD" w14:textId="77777777" w:rsidR="0062626B" w:rsidRDefault="0062626B" w:rsidP="00DC4C0F">
      <w:pPr>
        <w:pStyle w:val="1bodycopy10pt"/>
      </w:pPr>
    </w:p>
    <w:p w14:paraId="5C240424" w14:textId="77777777" w:rsidR="0062626B" w:rsidRDefault="0062626B" w:rsidP="00DC4C0F">
      <w:pPr>
        <w:pStyle w:val="1bodycopy10pt"/>
      </w:pPr>
    </w:p>
    <w:p w14:paraId="6CBFBCA8" w14:textId="77777777" w:rsidR="0062626B" w:rsidRDefault="0062626B" w:rsidP="00DC4C0F">
      <w:pPr>
        <w:pStyle w:val="1bodycopy10pt"/>
      </w:pPr>
    </w:p>
    <w:p w14:paraId="12B5623C" w14:textId="77777777" w:rsidR="0062626B" w:rsidRDefault="0062626B" w:rsidP="00DC4C0F">
      <w:pPr>
        <w:pStyle w:val="1bodycopy10pt"/>
      </w:pPr>
    </w:p>
    <w:p w14:paraId="53864C2C" w14:textId="77777777" w:rsidR="00DC4C0F" w:rsidRDefault="00DC4C0F" w:rsidP="00DC4C0F">
      <w:pPr>
        <w:pStyle w:val="1bodycopy10pt"/>
      </w:pPr>
    </w:p>
    <w:p w14:paraId="62250C8C" w14:textId="77777777" w:rsidR="00DC4C0F" w:rsidRDefault="00DC4C0F" w:rsidP="00DC4C0F">
      <w:pPr>
        <w:pStyle w:val="1bodycopy10pt"/>
      </w:pPr>
    </w:p>
    <w:p w14:paraId="425F4B86" w14:textId="77777777" w:rsidR="00DC4C0F" w:rsidRDefault="00DC4C0F" w:rsidP="00DC4C0F">
      <w:pPr>
        <w:pStyle w:val="1bodycopy10pt"/>
      </w:pPr>
    </w:p>
    <w:p w14:paraId="5CE12666" w14:textId="77777777" w:rsidR="00DC4C0F" w:rsidRDefault="00DC4C0F" w:rsidP="00DC4C0F">
      <w:pPr>
        <w:pStyle w:val="1bodycopy10pt"/>
      </w:pPr>
    </w:p>
    <w:p w14:paraId="448B0546" w14:textId="77777777" w:rsidR="00DC4C0F" w:rsidRDefault="00DC4C0F" w:rsidP="00DC4C0F">
      <w:pPr>
        <w:pStyle w:val="1bodycopy10pt"/>
      </w:pPr>
    </w:p>
    <w:p w14:paraId="24562FB0" w14:textId="77777777" w:rsidR="00DC4C0F" w:rsidRDefault="00DC4C0F" w:rsidP="00DC4C0F">
      <w:pPr>
        <w:pStyle w:val="1bodycopy10pt"/>
      </w:pPr>
    </w:p>
    <w:p w14:paraId="197043F0" w14:textId="77777777" w:rsidR="00DC4C0F" w:rsidRDefault="00DC4C0F" w:rsidP="00DC4C0F">
      <w:pPr>
        <w:pStyle w:val="1bodycopy10pt"/>
      </w:pPr>
    </w:p>
    <w:p w14:paraId="02EB0F3B" w14:textId="77777777" w:rsidR="00DC4C0F" w:rsidRDefault="00DC4C0F" w:rsidP="00DC4C0F">
      <w:pPr>
        <w:pStyle w:val="1bodycopy10pt"/>
      </w:pPr>
    </w:p>
    <w:p w14:paraId="0EB3F106"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606FA1E3" w14:textId="77777777" w:rsidTr="00CC563E">
        <w:tc>
          <w:tcPr>
            <w:tcW w:w="2586" w:type="dxa"/>
            <w:tcBorders>
              <w:top w:val="nil"/>
              <w:bottom w:val="single" w:sz="18" w:space="0" w:color="FFFFFF"/>
            </w:tcBorders>
            <w:shd w:val="clear" w:color="auto" w:fill="D8DFDE"/>
          </w:tcPr>
          <w:p w14:paraId="28323B91"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2A23DFA0" w14:textId="5D8FEA1C" w:rsidR="0062626B" w:rsidRPr="0062626B" w:rsidRDefault="00F37338" w:rsidP="0062626B">
            <w:pPr>
              <w:pStyle w:val="1bodycopy11pt"/>
              <w:rPr>
                <w:highlight w:val="yellow"/>
              </w:rPr>
            </w:pPr>
            <w:r w:rsidRPr="00F37338">
              <w:t>Hi</w:t>
            </w:r>
            <w:r>
              <w:t>ll View Governing Body</w:t>
            </w:r>
          </w:p>
        </w:tc>
        <w:tc>
          <w:tcPr>
            <w:tcW w:w="3866" w:type="dxa"/>
            <w:tcBorders>
              <w:top w:val="nil"/>
              <w:bottom w:val="single" w:sz="18" w:space="0" w:color="FFFFFF"/>
            </w:tcBorders>
            <w:shd w:val="clear" w:color="auto" w:fill="D8DFDE"/>
          </w:tcPr>
          <w:p w14:paraId="3D46CE93" w14:textId="019093F4" w:rsidR="0062626B" w:rsidRPr="00DA50A5" w:rsidRDefault="0062626B" w:rsidP="0062626B">
            <w:pPr>
              <w:pStyle w:val="1bodycopy11pt"/>
            </w:pPr>
            <w:r w:rsidRPr="00DA50A5">
              <w:rPr>
                <w:b/>
              </w:rPr>
              <w:t>Date:</w:t>
            </w:r>
            <w:r w:rsidRPr="00DA50A5">
              <w:t xml:space="preserve">  </w:t>
            </w:r>
            <w:r w:rsidR="00F37338">
              <w:t>20/06/2022</w:t>
            </w:r>
          </w:p>
        </w:tc>
      </w:tr>
      <w:tr w:rsidR="0062626B" w:rsidRPr="00DA50A5" w14:paraId="43A8F606" w14:textId="77777777" w:rsidTr="00CC563E">
        <w:tc>
          <w:tcPr>
            <w:tcW w:w="2586" w:type="dxa"/>
            <w:tcBorders>
              <w:top w:val="single" w:sz="18" w:space="0" w:color="FFFFFF"/>
              <w:bottom w:val="single" w:sz="18" w:space="0" w:color="FFFFFF"/>
            </w:tcBorders>
            <w:shd w:val="clear" w:color="auto" w:fill="D8DFDE"/>
          </w:tcPr>
          <w:p w14:paraId="35A25C0E"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30B24FB7" w14:textId="79F13D69" w:rsidR="0062626B" w:rsidRPr="0062626B" w:rsidRDefault="00F37338" w:rsidP="0062626B">
            <w:pPr>
              <w:pStyle w:val="1bodycopy11pt"/>
              <w:rPr>
                <w:highlight w:val="yellow"/>
              </w:rPr>
            </w:pPr>
            <w:r w:rsidRPr="00F37338">
              <w:t>20/06/2022</w:t>
            </w:r>
          </w:p>
        </w:tc>
      </w:tr>
      <w:tr w:rsidR="0062626B" w:rsidRPr="00DA50A5" w14:paraId="70BA6147" w14:textId="77777777" w:rsidTr="00CC563E">
        <w:tc>
          <w:tcPr>
            <w:tcW w:w="2586" w:type="dxa"/>
            <w:tcBorders>
              <w:top w:val="single" w:sz="18" w:space="0" w:color="FFFFFF"/>
              <w:bottom w:val="nil"/>
            </w:tcBorders>
            <w:shd w:val="clear" w:color="auto" w:fill="D8DFDE"/>
          </w:tcPr>
          <w:p w14:paraId="43F31627" w14:textId="77777777" w:rsidR="0062626B" w:rsidRPr="0062626B" w:rsidRDefault="0062626B" w:rsidP="0062626B">
            <w:pPr>
              <w:pStyle w:val="1bodycopy10pt"/>
              <w:rPr>
                <w:b/>
              </w:rPr>
            </w:pPr>
            <w:r w:rsidRPr="0062626B">
              <w:rPr>
                <w:b/>
              </w:rPr>
              <w:lastRenderedPageBreak/>
              <w:t>Next review due by:</w:t>
            </w:r>
          </w:p>
        </w:tc>
        <w:tc>
          <w:tcPr>
            <w:tcW w:w="7134" w:type="dxa"/>
            <w:gridSpan w:val="2"/>
            <w:tcBorders>
              <w:top w:val="single" w:sz="18" w:space="0" w:color="FFFFFF"/>
              <w:bottom w:val="nil"/>
            </w:tcBorders>
            <w:shd w:val="clear" w:color="auto" w:fill="D8DFDE"/>
          </w:tcPr>
          <w:p w14:paraId="5FA5A511" w14:textId="77777777" w:rsidR="0062626B" w:rsidRPr="0062626B" w:rsidRDefault="0062626B" w:rsidP="0062626B">
            <w:pPr>
              <w:pStyle w:val="1bodycopy11pt"/>
              <w:rPr>
                <w:highlight w:val="yellow"/>
              </w:rPr>
            </w:pPr>
            <w:r w:rsidRPr="0062626B">
              <w:rPr>
                <w:highlight w:val="yellow"/>
              </w:rPr>
              <w:t>[Date]</w:t>
            </w:r>
          </w:p>
        </w:tc>
      </w:tr>
    </w:tbl>
    <w:p w14:paraId="49F1DA54"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5E51A08E" w14:textId="211556D5"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B74FF3">
          <w:rPr>
            <w:noProof/>
            <w:webHidden/>
          </w:rPr>
          <w:t>3</w:t>
        </w:r>
        <w:r w:rsidR="00D41F2F">
          <w:rPr>
            <w:noProof/>
            <w:webHidden/>
          </w:rPr>
          <w:fldChar w:fldCharType="end"/>
        </w:r>
      </w:hyperlink>
    </w:p>
    <w:p w14:paraId="7C8951D5" w14:textId="53A19EB5" w:rsidR="00D41F2F" w:rsidRDefault="006F39ED">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B74FF3">
          <w:rPr>
            <w:noProof/>
            <w:webHidden/>
          </w:rPr>
          <w:t>3</w:t>
        </w:r>
        <w:r w:rsidR="00D41F2F">
          <w:rPr>
            <w:noProof/>
            <w:webHidden/>
          </w:rPr>
          <w:fldChar w:fldCharType="end"/>
        </w:r>
      </w:hyperlink>
    </w:p>
    <w:p w14:paraId="3B1547F3" w14:textId="464F4EB3" w:rsidR="00D41F2F" w:rsidRDefault="006F39ED">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B74FF3">
          <w:rPr>
            <w:noProof/>
            <w:webHidden/>
          </w:rPr>
          <w:t>3</w:t>
        </w:r>
        <w:r w:rsidR="00D41F2F">
          <w:rPr>
            <w:noProof/>
            <w:webHidden/>
          </w:rPr>
          <w:fldChar w:fldCharType="end"/>
        </w:r>
      </w:hyperlink>
    </w:p>
    <w:p w14:paraId="3A75FA96" w14:textId="4F27CE40" w:rsidR="00D41F2F" w:rsidRDefault="006F39ED">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B74FF3">
          <w:rPr>
            <w:noProof/>
            <w:webHidden/>
          </w:rPr>
          <w:t>4</w:t>
        </w:r>
        <w:r w:rsidR="00D41F2F">
          <w:rPr>
            <w:noProof/>
            <w:webHidden/>
          </w:rPr>
          <w:fldChar w:fldCharType="end"/>
        </w:r>
      </w:hyperlink>
    </w:p>
    <w:p w14:paraId="5B1B2701" w14:textId="03E67CED" w:rsidR="00D41F2F" w:rsidRDefault="006F39ED">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B74FF3">
          <w:rPr>
            <w:noProof/>
            <w:webHidden/>
          </w:rPr>
          <w:t>5</w:t>
        </w:r>
        <w:r w:rsidR="00D41F2F">
          <w:rPr>
            <w:noProof/>
            <w:webHidden/>
          </w:rPr>
          <w:fldChar w:fldCharType="end"/>
        </w:r>
      </w:hyperlink>
    </w:p>
    <w:p w14:paraId="3BB43B63" w14:textId="6109736F" w:rsidR="00D41F2F" w:rsidRDefault="006F39ED">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B74FF3">
          <w:rPr>
            <w:noProof/>
            <w:webHidden/>
          </w:rPr>
          <w:t>6</w:t>
        </w:r>
        <w:r w:rsidR="00D41F2F">
          <w:rPr>
            <w:noProof/>
            <w:webHidden/>
          </w:rPr>
          <w:fldChar w:fldCharType="end"/>
        </w:r>
      </w:hyperlink>
    </w:p>
    <w:p w14:paraId="0C571FA2" w14:textId="51014033" w:rsidR="00D41F2F" w:rsidRDefault="006F39ED">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B74FF3">
          <w:rPr>
            <w:noProof/>
            <w:webHidden/>
          </w:rPr>
          <w:t>6</w:t>
        </w:r>
        <w:r w:rsidR="00D41F2F">
          <w:rPr>
            <w:noProof/>
            <w:webHidden/>
          </w:rPr>
          <w:fldChar w:fldCharType="end"/>
        </w:r>
      </w:hyperlink>
    </w:p>
    <w:p w14:paraId="05653517" w14:textId="77777777" w:rsidR="008A1325" w:rsidRPr="008A1325" w:rsidRDefault="00E763E4" w:rsidP="00D41F2F">
      <w:pPr>
        <w:pStyle w:val="TOC1"/>
        <w:tabs>
          <w:tab w:val="right" w:leader="dot" w:pos="9736"/>
        </w:tabs>
      </w:pPr>
      <w:r>
        <w:rPr>
          <w:rFonts w:cs="Arial"/>
          <w:noProof/>
          <w:szCs w:val="20"/>
        </w:rPr>
        <w:fldChar w:fldCharType="end"/>
      </w:r>
      <w:r w:rsidR="008A1325">
        <w:t xml:space="preserve"> </w:t>
      </w:r>
    </w:p>
    <w:p w14:paraId="16B25F6B" w14:textId="77777777"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14:anchorId="2872C9D4" wp14:editId="56B5A175">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540337DA" w14:textId="77777777" w:rsidR="002E16E7" w:rsidRPr="003416D1" w:rsidRDefault="00740AC8" w:rsidP="00512916">
      <w:pPr>
        <w:pStyle w:val="Heading1"/>
        <w:rPr>
          <w:color w:val="auto"/>
        </w:rPr>
      </w:pPr>
      <w:bookmarkStart w:id="0" w:name="_Toc92367326"/>
      <w:r w:rsidRPr="003416D1">
        <w:rPr>
          <w:color w:val="auto"/>
        </w:rPr>
        <w:t xml:space="preserve">1. </w:t>
      </w:r>
      <w:r w:rsidR="005C4546" w:rsidRPr="003416D1">
        <w:rPr>
          <w:color w:val="auto"/>
        </w:rPr>
        <w:t>Aims</w:t>
      </w:r>
      <w:bookmarkEnd w:id="0"/>
    </w:p>
    <w:p w14:paraId="1A8297F0" w14:textId="77777777" w:rsidR="00740AC8" w:rsidRDefault="006A5D0A" w:rsidP="00740AC8">
      <w:pPr>
        <w:pStyle w:val="1bodycopy10pt"/>
      </w:pPr>
      <w:r>
        <w:t xml:space="preserve">This policy aims to: </w:t>
      </w:r>
    </w:p>
    <w:p w14:paraId="1F0BA1B0" w14:textId="77777777"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14:paraId="1C46AC10" w14:textId="77777777" w:rsidR="006A5D0A" w:rsidRDefault="006A5D0A" w:rsidP="006A5D0A">
      <w:pPr>
        <w:pStyle w:val="4Bulletedcopyblue"/>
      </w:pPr>
      <w:r>
        <w:t xml:space="preserve">Explain how we will avoid discrimination </w:t>
      </w:r>
      <w:r w:rsidR="00693A77">
        <w:t xml:space="preserve">in line with our legal duties under the Equality Act 2010 </w:t>
      </w:r>
    </w:p>
    <w:p w14:paraId="5E43B475" w14:textId="77777777" w:rsidR="006A5D0A" w:rsidRDefault="00693A77" w:rsidP="006A5D0A">
      <w:pPr>
        <w:pStyle w:val="4Bulletedcopyblue"/>
      </w:pPr>
      <w:r>
        <w:t xml:space="preserve">Clarify our expectations for school uniform </w:t>
      </w:r>
    </w:p>
    <w:p w14:paraId="666ED3C1" w14:textId="77777777" w:rsidR="00EF631F" w:rsidRDefault="00EF631F" w:rsidP="00740AC8">
      <w:pPr>
        <w:pStyle w:val="1bodycopy10pt"/>
      </w:pPr>
    </w:p>
    <w:p w14:paraId="44BE787E" w14:textId="77777777" w:rsidR="008515C1" w:rsidRPr="003416D1" w:rsidRDefault="00AD3666" w:rsidP="009A267F">
      <w:pPr>
        <w:pStyle w:val="Heading1"/>
        <w:rPr>
          <w:color w:val="auto"/>
        </w:rPr>
      </w:pPr>
      <w:bookmarkStart w:id="1" w:name="_Toc92367327"/>
      <w:r w:rsidRPr="003416D1">
        <w:rPr>
          <w:color w:val="auto"/>
        </w:rPr>
        <w:t>2</w:t>
      </w:r>
      <w:r w:rsidR="009A267F" w:rsidRPr="003416D1">
        <w:rPr>
          <w:color w:val="auto"/>
        </w:rPr>
        <w:t xml:space="preserve">. </w:t>
      </w:r>
      <w:r w:rsidR="008A1325" w:rsidRPr="003416D1">
        <w:rPr>
          <w:color w:val="auto"/>
        </w:rPr>
        <w:t>Our school’s legal d</w:t>
      </w:r>
      <w:r w:rsidR="00960F82" w:rsidRPr="003416D1">
        <w:rPr>
          <w:color w:val="auto"/>
        </w:rPr>
        <w:t>uties under the Equality Act 2010</w:t>
      </w:r>
      <w:bookmarkEnd w:id="1"/>
    </w:p>
    <w:p w14:paraId="5A214A65" w14:textId="77777777"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14:paraId="4A2FEF9D" w14:textId="77777777" w:rsidR="000B70A9" w:rsidRDefault="000B70A9">
      <w:r>
        <w:t xml:space="preserve">To avoid discrimination, </w:t>
      </w:r>
      <w:r w:rsidR="00960F82">
        <w:t>our school</w:t>
      </w:r>
      <w:r>
        <w:t xml:space="preserve"> will: </w:t>
      </w:r>
    </w:p>
    <w:p w14:paraId="2C083B98" w14:textId="77777777"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14:paraId="52E2FCBA" w14:textId="77777777" w:rsidR="000B70A9" w:rsidRDefault="000B70A9" w:rsidP="000B70A9">
      <w:pPr>
        <w:pStyle w:val="3Bulletedcopyblue"/>
      </w:pPr>
      <w:r>
        <w:t>Make sure that our uniform costs the same for all pupils</w:t>
      </w:r>
    </w:p>
    <w:p w14:paraId="6906427C" w14:textId="77777777" w:rsidR="000B70A9" w:rsidRDefault="000B70A9" w:rsidP="000B70A9">
      <w:pPr>
        <w:pStyle w:val="3Bulletedcopyblue"/>
      </w:pPr>
      <w:r>
        <w:t>Allow all pupils to have long hair</w:t>
      </w:r>
      <w:r w:rsidR="00C85C40">
        <w:t xml:space="preserve"> (though we reserve the right to ask for this to be tied back) </w:t>
      </w:r>
    </w:p>
    <w:p w14:paraId="303183DD" w14:textId="77777777"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14:paraId="769C6F94" w14:textId="77777777" w:rsidR="000B70A9" w:rsidRDefault="000B70A9" w:rsidP="000B70A9">
      <w:pPr>
        <w:pStyle w:val="3Bulletedcopyblue"/>
      </w:pPr>
      <w:r>
        <w:t xml:space="preserve">Allow pupils to request changes to swimwear for religious reasons </w:t>
      </w:r>
    </w:p>
    <w:p w14:paraId="6A7166BE" w14:textId="77777777" w:rsidR="000B70A9" w:rsidRDefault="00693A77" w:rsidP="000B70A9">
      <w:pPr>
        <w:pStyle w:val="3Bulletedcopyblue"/>
      </w:pPr>
      <w:r>
        <w:t xml:space="preserve">Allow pupils to wear headscarves and other religious or cultural symbols </w:t>
      </w:r>
    </w:p>
    <w:p w14:paraId="1B7F691B" w14:textId="1E581690" w:rsidR="00693A77" w:rsidRDefault="00693A77" w:rsidP="000B70A9">
      <w:pPr>
        <w:pStyle w:val="3Bulletedcopyblue"/>
      </w:pPr>
      <w:r>
        <w:t xml:space="preserve">Allow for adaptations to our policy </w:t>
      </w:r>
      <w:r w:rsidR="00E31AD4">
        <w:t xml:space="preserve">on the grounds of equality by asking </w:t>
      </w:r>
      <w:r>
        <w:t>pupils or their parents to get in touch with</w:t>
      </w:r>
      <w:r w:rsidR="00B74FF3">
        <w:t xml:space="preserve"> Tina Fitzsimons, School Business Manager</w:t>
      </w:r>
      <w:r>
        <w:t>,</w:t>
      </w:r>
      <w:r w:rsidR="00B74FF3">
        <w:t xml:space="preserve"> (01928 714666/ sec.hillview@halton.gov.uk),</w:t>
      </w:r>
      <w:r>
        <w:t xml:space="preserve"> who can answer questions about the policy and respond to any requests  </w:t>
      </w:r>
    </w:p>
    <w:p w14:paraId="01F001BC" w14:textId="77777777" w:rsidR="000B70A9" w:rsidRDefault="000B70A9"/>
    <w:p w14:paraId="6F7F435D" w14:textId="77777777" w:rsidR="006A5D0A" w:rsidRPr="003416D1" w:rsidRDefault="008515C1" w:rsidP="006A5D0A">
      <w:pPr>
        <w:pStyle w:val="Heading1"/>
        <w:rPr>
          <w:color w:val="auto"/>
        </w:rPr>
      </w:pPr>
      <w:bookmarkStart w:id="2" w:name="_Toc92367328"/>
      <w:r w:rsidRPr="003416D1">
        <w:rPr>
          <w:color w:val="auto"/>
        </w:rPr>
        <w:t>3</w:t>
      </w:r>
      <w:r w:rsidR="006A5D0A" w:rsidRPr="003416D1">
        <w:rPr>
          <w:color w:val="auto"/>
        </w:rPr>
        <w:t xml:space="preserve">. </w:t>
      </w:r>
      <w:r w:rsidRPr="003416D1">
        <w:rPr>
          <w:color w:val="auto"/>
        </w:rPr>
        <w:t>Limiting the c</w:t>
      </w:r>
      <w:r w:rsidR="006A5D0A" w:rsidRPr="003416D1">
        <w:rPr>
          <w:color w:val="auto"/>
        </w:rPr>
        <w:t>ost of school uniform</w:t>
      </w:r>
      <w:bookmarkEnd w:id="2"/>
      <w:r w:rsidR="006A5D0A" w:rsidRPr="003416D1">
        <w:rPr>
          <w:color w:val="auto"/>
        </w:rPr>
        <w:t xml:space="preserve"> </w:t>
      </w:r>
    </w:p>
    <w:p w14:paraId="48F64DB4" w14:textId="77777777"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0" w:history="1">
        <w:r w:rsidR="008A1325" w:rsidRPr="008A1325">
          <w:rPr>
            <w:rStyle w:val="Hyperlink"/>
          </w:rPr>
          <w:t>guidance</w:t>
        </w:r>
      </w:hyperlink>
      <w:r w:rsidR="008A1325">
        <w:t xml:space="preserve"> from the Department for Education on the cost of school uniform. </w:t>
      </w:r>
    </w:p>
    <w:p w14:paraId="2C0FC50A" w14:textId="77777777"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unique fabric/</w:t>
      </w:r>
      <w:proofErr w:type="spellStart"/>
      <w:r>
        <w:t>colour</w:t>
      </w:r>
      <w:proofErr w:type="spellEnd"/>
      <w:r>
        <w:t xml:space="preserve">/design) </w:t>
      </w:r>
      <w:r w:rsidR="00565E69">
        <w:t xml:space="preserve">cannot be purchased from a wide range of retailers and that requiring many such items limits parents’ ability to ‘shop around’ for a low price. </w:t>
      </w:r>
      <w:r>
        <w:t xml:space="preserve"> </w:t>
      </w:r>
    </w:p>
    <w:p w14:paraId="7406D185" w14:textId="77777777" w:rsidR="006A5D0A" w:rsidRDefault="006A5D0A" w:rsidP="006A5D0A">
      <w:pPr>
        <w:pStyle w:val="1bodycopy10pt"/>
      </w:pPr>
      <w:r>
        <w:lastRenderedPageBreak/>
        <w:t>We will make sure our uniform:</w:t>
      </w:r>
    </w:p>
    <w:p w14:paraId="44A0C0B2" w14:textId="77777777" w:rsidR="006A5D0A" w:rsidRDefault="006A5D0A" w:rsidP="006A5D0A">
      <w:pPr>
        <w:pStyle w:val="4Bulletedcopyblue"/>
      </w:pPr>
      <w:r>
        <w:t xml:space="preserve">Is available at a reasonable cost </w:t>
      </w:r>
    </w:p>
    <w:p w14:paraId="660D3D5C" w14:textId="77777777" w:rsidR="008515C1" w:rsidRDefault="006A5D0A" w:rsidP="008515C1">
      <w:pPr>
        <w:pStyle w:val="4Bulletedcopyblue"/>
      </w:pPr>
      <w:r>
        <w:t>Provides the best val</w:t>
      </w:r>
      <w:r w:rsidR="008515C1">
        <w:t>ue for money for parents/</w:t>
      </w:r>
      <w:proofErr w:type="spellStart"/>
      <w:r w:rsidR="008515C1">
        <w:t>carers</w:t>
      </w:r>
      <w:proofErr w:type="spellEnd"/>
    </w:p>
    <w:p w14:paraId="24F7E451" w14:textId="77777777" w:rsidR="006A5D0A" w:rsidRDefault="006A5D0A" w:rsidP="006A5D0A">
      <w:pPr>
        <w:pStyle w:val="4Bulletedcopyblue"/>
        <w:numPr>
          <w:ilvl w:val="0"/>
          <w:numId w:val="0"/>
        </w:numPr>
      </w:pPr>
      <w:r>
        <w:t xml:space="preserve">We will do this by: </w:t>
      </w:r>
    </w:p>
    <w:p w14:paraId="54FEAE7F" w14:textId="77777777" w:rsidR="006A5D0A" w:rsidRDefault="006A5D0A" w:rsidP="006A5D0A">
      <w:pPr>
        <w:pStyle w:val="4Bulletedcopyblue"/>
      </w:pPr>
      <w:r>
        <w:t xml:space="preserve">Carefully considering whether any items with distinctive characteristics </w:t>
      </w:r>
      <w:r w:rsidR="008515C1">
        <w:t xml:space="preserve">are </w:t>
      </w:r>
      <w:r>
        <w:t>necessary</w:t>
      </w:r>
    </w:p>
    <w:p w14:paraId="49792B62" w14:textId="004BCC6F" w:rsidR="006A5D0A" w:rsidRDefault="006A5D0A" w:rsidP="006A5D0A">
      <w:pPr>
        <w:pStyle w:val="4Bulletedcopyblue"/>
      </w:pPr>
      <w:r>
        <w:t>Limiting any items with distinctive characteristics where possible</w:t>
      </w:r>
      <w:r w:rsidR="00B74FF3">
        <w:t>:</w:t>
      </w:r>
      <w:r>
        <w:t xml:space="preserve"> for example, by only asking that the </w:t>
      </w:r>
      <w:r w:rsidR="00B74FF3">
        <w:t xml:space="preserve">jumper or cardigan </w:t>
      </w:r>
      <w:r w:rsidR="004C57A3">
        <w:t>features</w:t>
      </w:r>
      <w:r>
        <w:t xml:space="preserve"> the </w:t>
      </w:r>
      <w:r w:rsidR="004C57A3">
        <w:t xml:space="preserve">school </w:t>
      </w:r>
      <w:r>
        <w:t xml:space="preserve">logo </w:t>
      </w:r>
    </w:p>
    <w:p w14:paraId="435F13D8" w14:textId="77777777" w:rsidR="006A5D0A" w:rsidRDefault="008515C1" w:rsidP="006A5D0A">
      <w:pPr>
        <w:pStyle w:val="4Bulletedcopyblue"/>
      </w:pPr>
      <w:r>
        <w:t xml:space="preserve">Considering cheaper alternatives to </w:t>
      </w:r>
      <w:r w:rsidR="004C57A3">
        <w:t>school-</w:t>
      </w:r>
      <w:r>
        <w:t>branded items, such</w:t>
      </w:r>
      <w:r w:rsidR="004C57A3">
        <w:t xml:space="preserve"> as logos that can be ironed on, </w:t>
      </w:r>
      <w:proofErr w:type="gramStart"/>
      <w:r w:rsidR="004C57A3">
        <w:t>as long as</w:t>
      </w:r>
      <w:proofErr w:type="gramEnd"/>
      <w:r w:rsidR="004C57A3">
        <w:t xml:space="preserve"> this doesn’t compromise quality and durability</w:t>
      </w:r>
    </w:p>
    <w:p w14:paraId="31892800" w14:textId="77777777"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14:paraId="75D05C5E" w14:textId="77777777"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14:paraId="55747038" w14:textId="77777777" w:rsidR="00C44CC3" w:rsidRDefault="00C44CC3" w:rsidP="00C44CC3">
      <w:pPr>
        <w:pStyle w:val="4Bulletedcopyblue"/>
      </w:pPr>
      <w:r>
        <w:t>Avoiding different uniform requirements for different year/class/house groups</w:t>
      </w:r>
    </w:p>
    <w:p w14:paraId="6F01E7BD" w14:textId="77777777" w:rsidR="00C44CC3" w:rsidRDefault="00C44CC3" w:rsidP="00C44CC3">
      <w:pPr>
        <w:pStyle w:val="4Bulletedcopyblue"/>
      </w:pPr>
      <w:r>
        <w:t xml:space="preserve">Avoiding different uniform requirements for extra-curricular activities </w:t>
      </w:r>
    </w:p>
    <w:p w14:paraId="37241DDE" w14:textId="77777777" w:rsidR="00C44CC3" w:rsidRDefault="00C44CC3" w:rsidP="00C44CC3">
      <w:pPr>
        <w:pStyle w:val="4Bulletedcopyblue"/>
      </w:pPr>
      <w:r>
        <w:t xml:space="preserve">Considering alternative methods for signaling differences in groups for interschool competitions, such as creating posters or labels </w:t>
      </w:r>
    </w:p>
    <w:p w14:paraId="7F9AB02D" w14:textId="77777777" w:rsidR="00C44CC3" w:rsidRDefault="004C57A3" w:rsidP="00C44CC3">
      <w:pPr>
        <w:pStyle w:val="4Bulletedcopyblue"/>
      </w:pPr>
      <w:r>
        <w:t>Making sure that arrangements are in place for parents to acquire second-hand uniform items</w:t>
      </w:r>
      <w:r w:rsidR="00C44CC3">
        <w:t xml:space="preserve"> </w:t>
      </w:r>
    </w:p>
    <w:p w14:paraId="6C65A914" w14:textId="77777777" w:rsidR="00A97180" w:rsidRDefault="00A97180" w:rsidP="00C44CC3">
      <w:pPr>
        <w:pStyle w:val="4Bulletedcopyblue"/>
      </w:pPr>
      <w:r>
        <w:t xml:space="preserve">Avoiding frequent changes to uniform specifications and </w:t>
      </w:r>
      <w:proofErr w:type="spellStart"/>
      <w:r>
        <w:t>minimising</w:t>
      </w:r>
      <w:proofErr w:type="spellEnd"/>
      <w:r>
        <w:t xml:space="preserve"> the financial impact on parents of any changes</w:t>
      </w:r>
    </w:p>
    <w:p w14:paraId="1314527D" w14:textId="77777777" w:rsidR="00A97180" w:rsidRDefault="00A97180" w:rsidP="00C44CC3">
      <w:pPr>
        <w:pStyle w:val="4Bulletedcopyblue"/>
      </w:pPr>
      <w:r>
        <w:t>Consulting with parents and pupils on any proposed significant changes to the uniform policy and carefully considering any complaints about the policy</w:t>
      </w:r>
    </w:p>
    <w:p w14:paraId="0DAD4062" w14:textId="77777777" w:rsidR="006A5D0A" w:rsidRDefault="006A5D0A" w:rsidP="006A5D0A">
      <w:pPr>
        <w:pStyle w:val="4Bulletedcopyblue"/>
        <w:numPr>
          <w:ilvl w:val="0"/>
          <w:numId w:val="0"/>
        </w:numPr>
      </w:pPr>
    </w:p>
    <w:p w14:paraId="4A8BA134" w14:textId="77777777" w:rsidR="008515C1" w:rsidRPr="003416D1" w:rsidRDefault="008515C1" w:rsidP="008515C1">
      <w:pPr>
        <w:pStyle w:val="Heading1"/>
        <w:rPr>
          <w:color w:val="auto"/>
        </w:rPr>
      </w:pPr>
      <w:bookmarkStart w:id="3" w:name="_Toc92367329"/>
      <w:r w:rsidRPr="003416D1">
        <w:rPr>
          <w:color w:val="auto"/>
        </w:rPr>
        <w:t>4. Expectations for school uniform</w:t>
      </w:r>
      <w:bookmarkEnd w:id="3"/>
    </w:p>
    <w:p w14:paraId="69B42B2B" w14:textId="118D8EE9" w:rsidR="007A0217" w:rsidRDefault="007A0217" w:rsidP="007A0217">
      <w:pPr>
        <w:pStyle w:val="Subhead2"/>
      </w:pPr>
      <w:r w:rsidRPr="007A0217">
        <w:t>4.1 Our school’s uniform</w:t>
      </w:r>
    </w:p>
    <w:p w14:paraId="238611DA" w14:textId="77777777" w:rsidR="00411219" w:rsidRDefault="00411219" w:rsidP="0066499F">
      <w:pPr>
        <w:pStyle w:val="1bodycopy10pt"/>
      </w:pPr>
    </w:p>
    <w:p w14:paraId="01DC85E7" w14:textId="4AF7E7D7" w:rsidR="0066499F" w:rsidRPr="00411219" w:rsidRDefault="0066499F" w:rsidP="0066499F">
      <w:pPr>
        <w:pStyle w:val="1bodycopy10pt"/>
        <w:rPr>
          <w:b/>
          <w:bCs/>
        </w:rPr>
      </w:pPr>
      <w:r w:rsidRPr="00411219">
        <w:rPr>
          <w:b/>
          <w:bCs/>
        </w:rPr>
        <w:t>Uniform:</w:t>
      </w:r>
    </w:p>
    <w:p w14:paraId="3F5FD213" w14:textId="689D9EA8" w:rsidR="0066499F" w:rsidRDefault="0066499F" w:rsidP="0066499F">
      <w:pPr>
        <w:pStyle w:val="1bodycopy10pt"/>
        <w:numPr>
          <w:ilvl w:val="0"/>
          <w:numId w:val="24"/>
        </w:numPr>
      </w:pPr>
      <w:r>
        <w:t>Blue school sweatshirt or cardigan (with school logo)</w:t>
      </w:r>
    </w:p>
    <w:p w14:paraId="2C56FB8C" w14:textId="489850F2" w:rsidR="0066499F" w:rsidRDefault="0066499F" w:rsidP="0066499F">
      <w:pPr>
        <w:pStyle w:val="1bodycopy10pt"/>
        <w:numPr>
          <w:ilvl w:val="0"/>
          <w:numId w:val="24"/>
        </w:numPr>
      </w:pPr>
      <w:r>
        <w:t xml:space="preserve">White polo shirt </w:t>
      </w:r>
    </w:p>
    <w:p w14:paraId="16662E48" w14:textId="4987B8EE" w:rsidR="0066499F" w:rsidRDefault="0066499F" w:rsidP="0066499F">
      <w:pPr>
        <w:pStyle w:val="1bodycopy10pt"/>
        <w:numPr>
          <w:ilvl w:val="0"/>
          <w:numId w:val="24"/>
        </w:numPr>
      </w:pPr>
      <w:r>
        <w:t>Grey trousers/skirt/pinafore</w:t>
      </w:r>
    </w:p>
    <w:p w14:paraId="76CE6E34" w14:textId="7247D3EC" w:rsidR="00411219" w:rsidRDefault="00411219" w:rsidP="0066499F">
      <w:pPr>
        <w:pStyle w:val="1bodycopy10pt"/>
        <w:numPr>
          <w:ilvl w:val="0"/>
          <w:numId w:val="24"/>
        </w:numPr>
      </w:pPr>
      <w:r>
        <w:t>White/grey/black socks or tights</w:t>
      </w:r>
    </w:p>
    <w:p w14:paraId="489A05AE" w14:textId="75BD9D8A" w:rsidR="00411219" w:rsidRDefault="00411219" w:rsidP="0066499F">
      <w:pPr>
        <w:pStyle w:val="1bodycopy10pt"/>
        <w:numPr>
          <w:ilvl w:val="0"/>
          <w:numId w:val="24"/>
        </w:numPr>
      </w:pPr>
      <w:r>
        <w:t>Black school shoes</w:t>
      </w:r>
    </w:p>
    <w:p w14:paraId="2521213B" w14:textId="797BA21E" w:rsidR="0066499F" w:rsidRPr="00411219" w:rsidRDefault="0066499F" w:rsidP="0066499F">
      <w:pPr>
        <w:pStyle w:val="1bodycopy10pt"/>
        <w:rPr>
          <w:b/>
          <w:bCs/>
        </w:rPr>
      </w:pPr>
      <w:r w:rsidRPr="00411219">
        <w:rPr>
          <w:b/>
          <w:bCs/>
        </w:rPr>
        <w:t>Optional summer term uniform</w:t>
      </w:r>
    </w:p>
    <w:p w14:paraId="170761A5" w14:textId="6B4CEFE6" w:rsidR="0066499F" w:rsidRDefault="000E0A85" w:rsidP="000E0A85">
      <w:pPr>
        <w:pStyle w:val="1bodycopy10pt"/>
        <w:numPr>
          <w:ilvl w:val="0"/>
          <w:numId w:val="25"/>
        </w:numPr>
      </w:pPr>
      <w:r>
        <w:t>Blue gingham dress/</w:t>
      </w:r>
      <w:r w:rsidR="00411219">
        <w:t>playsuit</w:t>
      </w:r>
    </w:p>
    <w:p w14:paraId="0B070430" w14:textId="27DCB396" w:rsidR="000E0A85" w:rsidRDefault="000E0A85" w:rsidP="000E0A85">
      <w:pPr>
        <w:pStyle w:val="1bodycopy10pt"/>
        <w:numPr>
          <w:ilvl w:val="0"/>
          <w:numId w:val="25"/>
        </w:numPr>
      </w:pPr>
      <w:r>
        <w:t>Grey shorts</w:t>
      </w:r>
    </w:p>
    <w:p w14:paraId="6368E0DF" w14:textId="77777777" w:rsidR="00411219" w:rsidRDefault="00411219" w:rsidP="00411219">
      <w:pPr>
        <w:pStyle w:val="1bodycopy10pt"/>
      </w:pPr>
    </w:p>
    <w:p w14:paraId="55FBBF87" w14:textId="1CB8C463" w:rsidR="00411219" w:rsidRPr="00411219" w:rsidRDefault="00411219" w:rsidP="00411219">
      <w:pPr>
        <w:pStyle w:val="1bodycopy10pt"/>
        <w:rPr>
          <w:b/>
          <w:bCs/>
        </w:rPr>
      </w:pPr>
      <w:r w:rsidRPr="00411219">
        <w:rPr>
          <w:b/>
          <w:bCs/>
        </w:rPr>
        <w:t>PE kit:</w:t>
      </w:r>
    </w:p>
    <w:p w14:paraId="7F9F35FC" w14:textId="307CC60B" w:rsidR="0066499F" w:rsidRDefault="00411219" w:rsidP="00411219">
      <w:pPr>
        <w:pStyle w:val="1bodycopy10pt"/>
        <w:numPr>
          <w:ilvl w:val="0"/>
          <w:numId w:val="25"/>
        </w:numPr>
      </w:pPr>
      <w:r>
        <w:t>Navy shorts</w:t>
      </w:r>
    </w:p>
    <w:p w14:paraId="3DC65D80" w14:textId="720DD593" w:rsidR="00411219" w:rsidRDefault="00411219" w:rsidP="00411219">
      <w:pPr>
        <w:pStyle w:val="1bodycopy10pt"/>
        <w:numPr>
          <w:ilvl w:val="0"/>
          <w:numId w:val="25"/>
        </w:numPr>
      </w:pPr>
      <w:r>
        <w:t>White t-shirt (logo optional)</w:t>
      </w:r>
    </w:p>
    <w:p w14:paraId="17C75593" w14:textId="6B6FA835" w:rsidR="00411219" w:rsidRDefault="00411219" w:rsidP="00411219">
      <w:pPr>
        <w:pStyle w:val="1bodycopy10pt"/>
        <w:numPr>
          <w:ilvl w:val="0"/>
          <w:numId w:val="25"/>
        </w:numPr>
      </w:pPr>
      <w:r>
        <w:t>Suitable footwear (trainers/pumps)</w:t>
      </w:r>
    </w:p>
    <w:p w14:paraId="2B9E1FC4" w14:textId="7152806A" w:rsidR="00411219" w:rsidRPr="00411219" w:rsidRDefault="00411219" w:rsidP="00411219">
      <w:pPr>
        <w:pStyle w:val="1bodycopy10pt"/>
        <w:rPr>
          <w:b/>
          <w:bCs/>
        </w:rPr>
      </w:pPr>
      <w:r w:rsidRPr="00411219">
        <w:rPr>
          <w:b/>
          <w:bCs/>
        </w:rPr>
        <w:lastRenderedPageBreak/>
        <w:t>Optional winter term PE kit:</w:t>
      </w:r>
    </w:p>
    <w:p w14:paraId="42254A3F" w14:textId="609B9033" w:rsidR="00411219" w:rsidRPr="0066499F" w:rsidRDefault="00411219" w:rsidP="00411219">
      <w:pPr>
        <w:pStyle w:val="1bodycopy10pt"/>
        <w:numPr>
          <w:ilvl w:val="0"/>
          <w:numId w:val="26"/>
        </w:numPr>
      </w:pPr>
      <w:r>
        <w:t>Navy/black tracksuit/jogging bottoms</w:t>
      </w:r>
    </w:p>
    <w:p w14:paraId="479738A1" w14:textId="3A81CBA4" w:rsidR="007A0217" w:rsidRDefault="007A0217" w:rsidP="007A0217">
      <w:pPr>
        <w:pStyle w:val="Subhead2"/>
      </w:pPr>
      <w:r w:rsidRPr="007A0217">
        <w:t xml:space="preserve">4.2 Where to purchase it </w:t>
      </w:r>
    </w:p>
    <w:p w14:paraId="3F7C8198" w14:textId="2F5D71DA" w:rsidR="008522A5" w:rsidRDefault="008522A5" w:rsidP="008522A5">
      <w:pPr>
        <w:pStyle w:val="1bodycopy10pt"/>
        <w:rPr>
          <w:lang w:val="en-GB"/>
        </w:rPr>
      </w:pPr>
      <w:r>
        <w:rPr>
          <w:lang w:val="en-GB"/>
        </w:rPr>
        <w:t>Parents and carers can purchase school uniform with the school logo on from Touchline Embroidery</w:t>
      </w:r>
    </w:p>
    <w:p w14:paraId="6C0A2558" w14:textId="54FE393A" w:rsidR="008522A5" w:rsidRDefault="008522A5" w:rsidP="008522A5">
      <w:pPr>
        <w:pStyle w:val="1bodycopy10pt"/>
        <w:rPr>
          <w:lang w:val="en-GB"/>
        </w:rPr>
      </w:pPr>
      <w:r>
        <w:rPr>
          <w:lang w:val="en-GB"/>
        </w:rPr>
        <w:t>All other items not containing the school logo can be purchased from any high street retailer/supermarket.</w:t>
      </w:r>
    </w:p>
    <w:p w14:paraId="206E388F" w14:textId="77777777" w:rsidR="008522A5" w:rsidRPr="008522A5" w:rsidRDefault="008522A5" w:rsidP="008522A5">
      <w:pPr>
        <w:pStyle w:val="1bodycopy10pt"/>
      </w:pPr>
    </w:p>
    <w:p w14:paraId="777B792A" w14:textId="53432826" w:rsidR="007A0217" w:rsidRPr="008522A5" w:rsidRDefault="008522A5" w:rsidP="008522A5">
      <w:pPr>
        <w:pStyle w:val="3Bulletedcopyblue"/>
        <w:numPr>
          <w:ilvl w:val="0"/>
          <w:numId w:val="0"/>
        </w:numPr>
      </w:pPr>
      <w:r>
        <w:t>S</w:t>
      </w:r>
      <w:r w:rsidR="007A0217" w:rsidRPr="008522A5">
        <w:t>econd-hand uniform</w:t>
      </w:r>
      <w:r>
        <w:t xml:space="preserve"> is available by contacting the school office. </w:t>
      </w:r>
    </w:p>
    <w:p w14:paraId="56E4348C" w14:textId="77777777" w:rsidR="008515C1" w:rsidRDefault="008515C1" w:rsidP="006B6DFF">
      <w:pPr>
        <w:pStyle w:val="Heading1"/>
      </w:pPr>
    </w:p>
    <w:p w14:paraId="0BC0B51B" w14:textId="77777777" w:rsidR="007A03B3" w:rsidRPr="003416D1" w:rsidRDefault="006B6DFF" w:rsidP="006B6DFF">
      <w:pPr>
        <w:pStyle w:val="Heading1"/>
        <w:rPr>
          <w:color w:val="auto"/>
        </w:rPr>
      </w:pPr>
      <w:bookmarkStart w:id="4" w:name="_Toc92367330"/>
      <w:r w:rsidRPr="003416D1">
        <w:rPr>
          <w:color w:val="auto"/>
        </w:rPr>
        <w:t>5. Expectations for our school community</w:t>
      </w:r>
      <w:bookmarkEnd w:id="4"/>
      <w:r w:rsidRPr="003416D1">
        <w:rPr>
          <w:color w:val="auto"/>
        </w:rPr>
        <w:t xml:space="preserve"> </w:t>
      </w:r>
    </w:p>
    <w:p w14:paraId="7AF082E7" w14:textId="77777777" w:rsidR="006B6DFF" w:rsidRDefault="006B6DFF" w:rsidP="006B6DFF">
      <w:pPr>
        <w:pStyle w:val="Subhead2"/>
        <w:rPr>
          <w:lang w:val="en-GB"/>
        </w:rPr>
      </w:pPr>
      <w:r>
        <w:rPr>
          <w:lang w:val="en-GB"/>
        </w:rPr>
        <w:t>5.1 Pupils</w:t>
      </w:r>
    </w:p>
    <w:p w14:paraId="77DADDA9" w14:textId="77777777" w:rsidR="006B6DFF" w:rsidRDefault="00AD5711" w:rsidP="006B6DFF">
      <w:pPr>
        <w:pStyle w:val="1bodycopy10pt"/>
        <w:rPr>
          <w:lang w:val="en-GB"/>
        </w:rPr>
      </w:pPr>
      <w:r>
        <w:rPr>
          <w:lang w:val="en-GB"/>
        </w:rPr>
        <w:t>Pupils are expected to wear the correct uniform at all times (other than specified non-school uniform days) while:</w:t>
      </w:r>
    </w:p>
    <w:p w14:paraId="2276A571" w14:textId="77777777" w:rsidR="00AD5711" w:rsidRDefault="00AD5711" w:rsidP="00AD5711">
      <w:pPr>
        <w:pStyle w:val="3Bulletedcopyblue"/>
        <w:rPr>
          <w:lang w:val="en-GB"/>
        </w:rPr>
      </w:pPr>
      <w:r>
        <w:rPr>
          <w:lang w:val="en-GB"/>
        </w:rPr>
        <w:t>On the school premises</w:t>
      </w:r>
    </w:p>
    <w:p w14:paraId="3CB59C12" w14:textId="77777777" w:rsidR="00C85C40" w:rsidRDefault="00AD5711" w:rsidP="00C85C40">
      <w:pPr>
        <w:pStyle w:val="3Bulletedcopyblue"/>
        <w:rPr>
          <w:lang w:val="en-GB"/>
        </w:rPr>
      </w:pPr>
      <w:r>
        <w:rPr>
          <w:lang w:val="en-GB"/>
        </w:rPr>
        <w:t xml:space="preserve">Travelling to and from school </w:t>
      </w:r>
    </w:p>
    <w:p w14:paraId="1E3124F9" w14:textId="77777777" w:rsidR="00D021FF" w:rsidRDefault="000D2377" w:rsidP="00C85C40">
      <w:pPr>
        <w:pStyle w:val="3Bulletedcopyblue"/>
        <w:rPr>
          <w:lang w:val="en-GB"/>
        </w:rPr>
      </w:pPr>
      <w:r>
        <w:rPr>
          <w:lang w:val="en-GB"/>
        </w:rPr>
        <w:t>At out-of-school events or on trips that are organised by the school, or where they are representing the school (if required)</w:t>
      </w:r>
    </w:p>
    <w:p w14:paraId="5E643467" w14:textId="7DC2688D" w:rsidR="005A40AB" w:rsidRPr="00C85C40" w:rsidRDefault="005A40AB" w:rsidP="005A40AB">
      <w:pPr>
        <w:pStyle w:val="3Bulletedcopyblue"/>
        <w:numPr>
          <w:ilvl w:val="0"/>
          <w:numId w:val="0"/>
        </w:numPr>
        <w:rPr>
          <w:lang w:val="en-GB"/>
        </w:rPr>
      </w:pPr>
      <w:r>
        <w:rPr>
          <w:lang w:val="en-GB"/>
        </w:rPr>
        <w:t xml:space="preserve">Pupils are also expected to contact </w:t>
      </w:r>
      <w:r w:rsidR="008522A5">
        <w:t>Tina Fitzsimons, School Business Manager, (01928 714666/ sec.hillview@halton.gov.uk</w:t>
      </w:r>
      <w:proofErr w:type="gramStart"/>
      <w:r w:rsidR="008522A5">
        <w:t xml:space="preserve">), </w:t>
      </w:r>
      <w:r>
        <w:rPr>
          <w:lang w:val="en-GB"/>
        </w:rPr>
        <w:t xml:space="preserve"> if</w:t>
      </w:r>
      <w:proofErr w:type="gramEnd"/>
      <w:r>
        <w:rPr>
          <w:lang w:val="en-GB"/>
        </w:rPr>
        <w:t xml:space="preserve"> they want to request an amendment to the uniform policy in relation to their protected characteristics. </w:t>
      </w:r>
    </w:p>
    <w:p w14:paraId="453B4C5A" w14:textId="77777777" w:rsidR="006B6DFF" w:rsidRDefault="006B6DFF" w:rsidP="006B6DFF">
      <w:pPr>
        <w:pStyle w:val="Subhead2"/>
        <w:rPr>
          <w:lang w:val="en-GB"/>
        </w:rPr>
      </w:pPr>
      <w:r>
        <w:rPr>
          <w:lang w:val="en-GB"/>
        </w:rPr>
        <w:t>5.2 Parents</w:t>
      </w:r>
      <w:r w:rsidR="00C85C40">
        <w:rPr>
          <w:lang w:val="en-GB"/>
        </w:rPr>
        <w:t xml:space="preserve"> and carers</w:t>
      </w:r>
    </w:p>
    <w:p w14:paraId="0EECF8FB" w14:textId="77777777"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14:paraId="34187852" w14:textId="77777777" w:rsidR="00C85C40" w:rsidRDefault="00C85C40" w:rsidP="00C85C40">
      <w:pPr>
        <w:pStyle w:val="3Bulletedcopyblue"/>
        <w:rPr>
          <w:lang w:val="en-GB"/>
        </w:rPr>
      </w:pPr>
      <w:r>
        <w:rPr>
          <w:lang w:val="en-GB"/>
        </w:rPr>
        <w:t xml:space="preserve">Clean </w:t>
      </w:r>
    </w:p>
    <w:p w14:paraId="29CCB20A" w14:textId="77777777" w:rsidR="00C85C40" w:rsidRDefault="00C85C40" w:rsidP="00C85C40">
      <w:pPr>
        <w:pStyle w:val="3Bulletedcopyblue"/>
        <w:rPr>
          <w:lang w:val="en-GB"/>
        </w:rPr>
      </w:pPr>
      <w:r>
        <w:rPr>
          <w:lang w:val="en-GB"/>
        </w:rPr>
        <w:t xml:space="preserve">Clearly labelled with the child’s name </w:t>
      </w:r>
    </w:p>
    <w:p w14:paraId="2CD6F1B7" w14:textId="77777777" w:rsidR="005A40AB" w:rsidRPr="00430D34" w:rsidRDefault="00C85C40" w:rsidP="00430D34">
      <w:pPr>
        <w:pStyle w:val="3Bulletedcopyblue"/>
        <w:rPr>
          <w:lang w:val="en-GB"/>
        </w:rPr>
      </w:pPr>
      <w:r>
        <w:rPr>
          <w:lang w:val="en-GB"/>
        </w:rPr>
        <w:t xml:space="preserve">In good condition  </w:t>
      </w:r>
    </w:p>
    <w:p w14:paraId="4D03C947" w14:textId="2D10DABC" w:rsidR="005A40AB" w:rsidRDefault="005A40AB" w:rsidP="005A40AB">
      <w:pPr>
        <w:pStyle w:val="3Bulletedcopyblue"/>
        <w:numPr>
          <w:ilvl w:val="0"/>
          <w:numId w:val="0"/>
        </w:numPr>
        <w:rPr>
          <w:lang w:val="en-GB"/>
        </w:rPr>
      </w:pPr>
      <w:r>
        <w:rPr>
          <w:lang w:val="en-GB"/>
        </w:rPr>
        <w:t xml:space="preserve">Parents are also expected to contact </w:t>
      </w:r>
      <w:r w:rsidR="008522A5">
        <w:t>Tina Fitzsimons, School Business Manager, (01928 714666/ sec.hillview@halton.gov.uk),</w:t>
      </w:r>
      <w:r>
        <w:rPr>
          <w:lang w:val="en-GB"/>
        </w:rPr>
        <w:t xml:space="preserve"> if they want to request an amendment to the uniform policy in relation to:</w:t>
      </w:r>
    </w:p>
    <w:p w14:paraId="254D93CB" w14:textId="77777777" w:rsidR="005A40AB" w:rsidRDefault="005A40AB" w:rsidP="005A40AB">
      <w:pPr>
        <w:pStyle w:val="3Bulletedcopyblue"/>
        <w:rPr>
          <w:lang w:val="en-GB"/>
        </w:rPr>
      </w:pPr>
      <w:r>
        <w:rPr>
          <w:lang w:val="en-GB"/>
        </w:rPr>
        <w:t>Their child’s protected characteristics</w:t>
      </w:r>
    </w:p>
    <w:p w14:paraId="2C2B94E9" w14:textId="77777777" w:rsidR="00936AFB" w:rsidRDefault="005A40AB" w:rsidP="00936AFB">
      <w:pPr>
        <w:pStyle w:val="3Bulletedcopyblue"/>
        <w:rPr>
          <w:lang w:val="en-GB"/>
        </w:rPr>
      </w:pPr>
      <w:r>
        <w:rPr>
          <w:lang w:val="en-GB"/>
        </w:rPr>
        <w:t xml:space="preserve">The cost of the uniform </w:t>
      </w:r>
    </w:p>
    <w:p w14:paraId="1EFC7109" w14:textId="77777777"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14:paraId="55891732" w14:textId="77777777" w:rsidR="00936AFB" w:rsidRDefault="00936AFB" w:rsidP="00936AFB">
      <w:pPr>
        <w:pStyle w:val="3Bulletedcopyblue"/>
        <w:numPr>
          <w:ilvl w:val="0"/>
          <w:numId w:val="0"/>
        </w:numPr>
        <w:rPr>
          <w:lang w:val="en-GB"/>
        </w:rPr>
      </w:pPr>
      <w:r>
        <w:rPr>
          <w:lang w:val="en-GB"/>
        </w:rPr>
        <w:t xml:space="preserve">Disputes about the cost of the school uniform will be: </w:t>
      </w:r>
    </w:p>
    <w:p w14:paraId="074BCA76" w14:textId="77777777" w:rsidR="00936AFB" w:rsidRDefault="00936AFB" w:rsidP="00936AFB">
      <w:pPr>
        <w:pStyle w:val="3Bulletedcopyblue"/>
        <w:rPr>
          <w:lang w:val="en-GB"/>
        </w:rPr>
      </w:pPr>
      <w:r>
        <w:rPr>
          <w:lang w:val="en-GB"/>
        </w:rPr>
        <w:t xml:space="preserve">Resolved locally </w:t>
      </w:r>
    </w:p>
    <w:p w14:paraId="01A2B68F" w14:textId="77777777"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14:paraId="5A424D6F" w14:textId="77777777"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14:paraId="3CA19216" w14:textId="77777777" w:rsidR="006B6DFF" w:rsidRDefault="006B6DFF" w:rsidP="006B6DFF">
      <w:pPr>
        <w:pStyle w:val="Subhead2"/>
        <w:rPr>
          <w:lang w:val="en-GB"/>
        </w:rPr>
      </w:pPr>
      <w:r>
        <w:rPr>
          <w:lang w:val="en-GB"/>
        </w:rPr>
        <w:t xml:space="preserve">5.3 </w:t>
      </w:r>
      <w:r w:rsidR="00C85C40">
        <w:rPr>
          <w:lang w:val="en-GB"/>
        </w:rPr>
        <w:t xml:space="preserve">Staff </w:t>
      </w:r>
    </w:p>
    <w:p w14:paraId="1D6E377A" w14:textId="77777777"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comply, but will follow up with the headteacher if the situation doesn’t improve. </w:t>
      </w:r>
    </w:p>
    <w:p w14:paraId="285302DC" w14:textId="1831BFC0" w:rsidR="006B6DFF" w:rsidRDefault="005A40AB" w:rsidP="006B6DFF">
      <w:pPr>
        <w:pStyle w:val="1bodycopy10pt"/>
        <w:rPr>
          <w:lang w:val="en-GB"/>
        </w:rPr>
      </w:pPr>
      <w:r>
        <w:rPr>
          <w:lang w:val="en-GB"/>
        </w:rPr>
        <w:lastRenderedPageBreak/>
        <w:t xml:space="preserve">Ongoing breaches of our uniform policy will be dealt with by </w:t>
      </w:r>
      <w:r w:rsidR="008522A5">
        <w:rPr>
          <w:lang w:val="en-GB"/>
        </w:rPr>
        <w:t>the Behaviour Policy.</w:t>
      </w:r>
      <w:r>
        <w:rPr>
          <w:lang w:val="en-GB"/>
        </w:rPr>
        <w:t xml:space="preserve"> </w:t>
      </w:r>
    </w:p>
    <w:p w14:paraId="13A18CF6" w14:textId="77777777"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14:paraId="37A98771" w14:textId="77777777" w:rsidR="00205211" w:rsidRDefault="006B6DFF" w:rsidP="006B6DFF">
      <w:pPr>
        <w:pStyle w:val="Subhead2"/>
        <w:rPr>
          <w:lang w:val="en-GB"/>
        </w:rPr>
      </w:pPr>
      <w:r>
        <w:rPr>
          <w:lang w:val="en-GB"/>
        </w:rPr>
        <w:t xml:space="preserve">5.4 </w:t>
      </w:r>
      <w:r w:rsidR="00205211">
        <w:rPr>
          <w:lang w:val="en-GB"/>
        </w:rPr>
        <w:t xml:space="preserve">Governors </w:t>
      </w:r>
    </w:p>
    <w:p w14:paraId="7DBDDE3A" w14:textId="77777777" w:rsidR="00205211" w:rsidRDefault="00205211" w:rsidP="00205211">
      <w:pPr>
        <w:pStyle w:val="1bodycopy10pt"/>
        <w:rPr>
          <w:lang w:val="en-GB"/>
        </w:rPr>
      </w:pPr>
      <w:r>
        <w:rPr>
          <w:lang w:val="en-GB"/>
        </w:rPr>
        <w:t>The governing board will review this policy and make sure that it:</w:t>
      </w:r>
    </w:p>
    <w:p w14:paraId="780351A6" w14:textId="77777777" w:rsidR="00205211" w:rsidRDefault="00205211" w:rsidP="00205211">
      <w:pPr>
        <w:pStyle w:val="3Bulletedcopyblue"/>
        <w:rPr>
          <w:lang w:val="en-GB"/>
        </w:rPr>
      </w:pPr>
      <w:r>
        <w:rPr>
          <w:lang w:val="en-GB"/>
        </w:rPr>
        <w:t xml:space="preserve">Is appropriate for our school’s context </w:t>
      </w:r>
    </w:p>
    <w:p w14:paraId="326053CD" w14:textId="77777777" w:rsidR="00205211" w:rsidRDefault="00205211" w:rsidP="00205211">
      <w:pPr>
        <w:pStyle w:val="3Bulletedcopyblue"/>
        <w:rPr>
          <w:lang w:val="en-GB"/>
        </w:rPr>
      </w:pPr>
      <w:r>
        <w:rPr>
          <w:lang w:val="en-GB"/>
        </w:rPr>
        <w:t xml:space="preserve">Is implemented fairly across the school </w:t>
      </w:r>
    </w:p>
    <w:p w14:paraId="347BBB1C" w14:textId="77777777" w:rsidR="00205211" w:rsidRDefault="00205211" w:rsidP="00205211">
      <w:pPr>
        <w:pStyle w:val="3Bulletedcopyblue"/>
        <w:rPr>
          <w:lang w:val="en-GB"/>
        </w:rPr>
      </w:pPr>
      <w:r>
        <w:rPr>
          <w:lang w:val="en-GB"/>
        </w:rPr>
        <w:t>Takes into account the views of parents and pupils</w:t>
      </w:r>
    </w:p>
    <w:p w14:paraId="09C600A2" w14:textId="77777777"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14:paraId="0C130A11" w14:textId="77777777"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5175DF07" w14:textId="77777777" w:rsidR="000D2377" w:rsidRPr="006B6DFF" w:rsidRDefault="000D2377" w:rsidP="000D2377">
      <w:pPr>
        <w:pStyle w:val="3Bulletedcopyblue"/>
        <w:numPr>
          <w:ilvl w:val="0"/>
          <w:numId w:val="0"/>
        </w:numPr>
        <w:ind w:left="340"/>
        <w:rPr>
          <w:lang w:val="en-GB"/>
        </w:rPr>
      </w:pPr>
    </w:p>
    <w:p w14:paraId="31F9F9DE" w14:textId="77777777" w:rsidR="002C6E1D" w:rsidRPr="003416D1" w:rsidRDefault="002C6E1D" w:rsidP="002C6E1D">
      <w:pPr>
        <w:pStyle w:val="Heading1"/>
        <w:rPr>
          <w:color w:val="auto"/>
        </w:rPr>
      </w:pPr>
      <w:bookmarkStart w:id="5" w:name="_Toc92367331"/>
      <w:r w:rsidRPr="003416D1">
        <w:rPr>
          <w:color w:val="auto"/>
        </w:rPr>
        <w:t>6. Monitoring arrangements</w:t>
      </w:r>
      <w:bookmarkEnd w:id="5"/>
      <w:r w:rsidRPr="003416D1">
        <w:rPr>
          <w:color w:val="auto"/>
        </w:rPr>
        <w:t xml:space="preserve"> </w:t>
      </w:r>
    </w:p>
    <w:p w14:paraId="5DF389D2" w14:textId="5E15F87C" w:rsidR="002C6E1D" w:rsidRDefault="002C6E1D" w:rsidP="002C6E1D">
      <w:pPr>
        <w:pStyle w:val="1bodycopy10pt"/>
        <w:rPr>
          <w:lang w:val="en-GB"/>
        </w:rPr>
      </w:pPr>
      <w:r w:rsidRPr="00E1748F">
        <w:rPr>
          <w:lang w:val="en-GB"/>
        </w:rPr>
        <w:t xml:space="preserve">This policy will be reviewed </w:t>
      </w:r>
      <w:r w:rsidR="003416D1">
        <w:rPr>
          <w:lang w:val="en-GB"/>
        </w:rPr>
        <w:t>every three years</w:t>
      </w:r>
      <w:r>
        <w:rPr>
          <w:lang w:val="en-GB"/>
        </w:rPr>
        <w:t xml:space="preserve"> </w:t>
      </w:r>
      <w:r w:rsidRPr="00E1748F">
        <w:rPr>
          <w:lang w:val="en-GB"/>
        </w:rPr>
        <w:t>by</w:t>
      </w:r>
      <w:r w:rsidR="003416D1">
        <w:rPr>
          <w:lang w:val="en-GB"/>
        </w:rPr>
        <w:t xml:space="preserve"> Tina Fitzsimons, School Business Manager</w:t>
      </w:r>
      <w:r>
        <w:rPr>
          <w:lang w:val="en-GB"/>
        </w:rPr>
        <w:t xml:space="preserve">. </w:t>
      </w:r>
      <w:r w:rsidRPr="00E1748F">
        <w:rPr>
          <w:lang w:val="en-GB"/>
        </w:rPr>
        <w:t>At every review, it will be approv</w:t>
      </w:r>
      <w:r>
        <w:rPr>
          <w:lang w:val="en-GB"/>
        </w:rPr>
        <w:t xml:space="preserve">ed by </w:t>
      </w:r>
      <w:r w:rsidR="003416D1">
        <w:rPr>
          <w:lang w:val="en-GB"/>
        </w:rPr>
        <w:t>the full Governing Body.</w:t>
      </w:r>
    </w:p>
    <w:p w14:paraId="62FB24C3" w14:textId="77777777" w:rsidR="002C6E1D" w:rsidRPr="002F5F0F" w:rsidRDefault="002C6E1D" w:rsidP="002C6E1D">
      <w:pPr>
        <w:pStyle w:val="1bodycopy10pt"/>
        <w:rPr>
          <w:lang w:val="en-GB"/>
        </w:rPr>
      </w:pPr>
    </w:p>
    <w:p w14:paraId="57BE471F" w14:textId="77777777" w:rsidR="002C6E1D" w:rsidRPr="003416D1" w:rsidRDefault="002C6E1D" w:rsidP="002C6E1D">
      <w:pPr>
        <w:pStyle w:val="Heading1"/>
        <w:rPr>
          <w:color w:val="auto"/>
        </w:rPr>
      </w:pPr>
      <w:bookmarkStart w:id="6" w:name="_Toc531168964"/>
      <w:bookmarkStart w:id="7" w:name="_Toc531176464"/>
      <w:bookmarkStart w:id="8" w:name="_Toc92367332"/>
      <w:r w:rsidRPr="003416D1">
        <w:rPr>
          <w:color w:val="auto"/>
        </w:rPr>
        <w:t xml:space="preserve">7. </w:t>
      </w:r>
      <w:bookmarkEnd w:id="6"/>
      <w:bookmarkEnd w:id="7"/>
      <w:r w:rsidRPr="003416D1">
        <w:rPr>
          <w:color w:val="auto"/>
        </w:rPr>
        <w:t>Links to other policies</w:t>
      </w:r>
      <w:bookmarkEnd w:id="8"/>
      <w:r w:rsidRPr="003416D1">
        <w:rPr>
          <w:color w:val="auto"/>
        </w:rPr>
        <w:t xml:space="preserve"> </w:t>
      </w:r>
    </w:p>
    <w:p w14:paraId="39BB5AE3" w14:textId="77777777" w:rsidR="002C6E1D" w:rsidRDefault="002C6E1D" w:rsidP="002C6E1D">
      <w:r>
        <w:t>This policy is linked to our:</w:t>
      </w:r>
    </w:p>
    <w:p w14:paraId="639A7C25" w14:textId="77777777" w:rsidR="002C6E1D" w:rsidRDefault="002C6E1D" w:rsidP="002C6E1D">
      <w:pPr>
        <w:pStyle w:val="4Bulletedcopyblue"/>
        <w:numPr>
          <w:ilvl w:val="0"/>
          <w:numId w:val="9"/>
        </w:numPr>
        <w:rPr>
          <w:lang w:val="en-GB"/>
        </w:rPr>
      </w:pPr>
      <w:r>
        <w:rPr>
          <w:lang w:val="en-GB"/>
        </w:rPr>
        <w:t>Behaviour policy</w:t>
      </w:r>
    </w:p>
    <w:p w14:paraId="389994CC" w14:textId="77777777" w:rsidR="002C6E1D" w:rsidRDefault="002C6E1D" w:rsidP="002C6E1D">
      <w:pPr>
        <w:pStyle w:val="4Bulletedcopyblue"/>
        <w:numPr>
          <w:ilvl w:val="0"/>
          <w:numId w:val="9"/>
        </w:numPr>
        <w:rPr>
          <w:lang w:val="en-GB"/>
        </w:rPr>
      </w:pPr>
      <w:r>
        <w:rPr>
          <w:lang w:val="en-GB"/>
        </w:rPr>
        <w:t xml:space="preserve">Equality information and objectives statement </w:t>
      </w:r>
    </w:p>
    <w:p w14:paraId="76EE2B86" w14:textId="77777777" w:rsidR="002C6E1D" w:rsidRDefault="002C6E1D" w:rsidP="002C6E1D">
      <w:pPr>
        <w:pStyle w:val="4Bulletedcopyblue"/>
        <w:numPr>
          <w:ilvl w:val="0"/>
          <w:numId w:val="9"/>
        </w:numPr>
        <w:rPr>
          <w:lang w:val="en-GB"/>
        </w:rPr>
      </w:pPr>
      <w:r>
        <w:rPr>
          <w:lang w:val="en-GB"/>
        </w:rPr>
        <w:t xml:space="preserve">Anti-bullying policy </w:t>
      </w:r>
    </w:p>
    <w:p w14:paraId="2A08B695" w14:textId="77777777" w:rsidR="00936AFB" w:rsidRPr="002C6E1D" w:rsidRDefault="00936AFB" w:rsidP="002C6E1D">
      <w:pPr>
        <w:pStyle w:val="4Bulletedcopyblue"/>
        <w:numPr>
          <w:ilvl w:val="0"/>
          <w:numId w:val="9"/>
        </w:numPr>
        <w:rPr>
          <w:lang w:val="en-GB"/>
        </w:rPr>
      </w:pPr>
      <w:r>
        <w:rPr>
          <w:lang w:val="en-GB"/>
        </w:rPr>
        <w:t>Complaints policy</w:t>
      </w:r>
    </w:p>
    <w:p w14:paraId="64FF6740" w14:textId="77777777" w:rsidR="006B6DFF" w:rsidRPr="006B6DFF" w:rsidRDefault="006B6DFF" w:rsidP="006B6DFF">
      <w:pPr>
        <w:pStyle w:val="Subhead2"/>
        <w:rPr>
          <w:lang w:val="en-GB"/>
        </w:rPr>
      </w:pPr>
    </w:p>
    <w:sectPr w:rsidR="006B6DFF" w:rsidRPr="006B6DFF" w:rsidSect="00510ED3">
      <w:headerReference w:type="even" r:id="rId11"/>
      <w:head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FD45" w14:textId="77777777" w:rsidR="006F39ED" w:rsidRDefault="006F39ED" w:rsidP="00626EDA">
      <w:r>
        <w:separator/>
      </w:r>
    </w:p>
  </w:endnote>
  <w:endnote w:type="continuationSeparator" w:id="0">
    <w:p w14:paraId="6DBE496A" w14:textId="77777777" w:rsidR="006F39ED" w:rsidRDefault="006F39E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DB8786C212A4E88AC9335573AD1E034"/>
      </w:placeholder>
      <w:temporary/>
      <w:showingPlcHdr/>
      <w15:appearance w15:val="hidden"/>
    </w:sdtPr>
    <w:sdtEndPr/>
    <w:sdtContent>
      <w:p w14:paraId="1CAF68C6" w14:textId="77777777" w:rsidR="00AA6BCA" w:rsidRDefault="00AA6BCA">
        <w:pPr>
          <w:pStyle w:val="Footer"/>
        </w:pPr>
        <w:r>
          <w:t>[Type here]</w:t>
        </w:r>
      </w:p>
    </w:sdtContent>
  </w:sdt>
  <w:p w14:paraId="2C283611" w14:textId="730998EE" w:rsidR="00FE3F15" w:rsidRPr="00AA6BCA" w:rsidRDefault="00FE3F15" w:rsidP="00AA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ADB0" w14:textId="77777777" w:rsidR="006F39ED" w:rsidRDefault="006F39ED" w:rsidP="00626EDA">
      <w:r>
        <w:separator/>
      </w:r>
    </w:p>
  </w:footnote>
  <w:footnote w:type="continuationSeparator" w:id="0">
    <w:p w14:paraId="5E01FC3F" w14:textId="77777777" w:rsidR="006F39ED" w:rsidRDefault="006F39E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1929" w14:textId="77777777" w:rsidR="00FE3F15" w:rsidRDefault="00D8137B">
    <w:r>
      <w:rPr>
        <w:noProof/>
        <w:lang w:val="en-GB" w:eastAsia="en-GB"/>
      </w:rPr>
      <w:drawing>
        <wp:anchor distT="0" distB="0" distL="114300" distR="114300" simplePos="0" relativeHeight="251657216" behindDoc="1" locked="0" layoutInCell="1" allowOverlap="1" wp14:anchorId="5DBC4D4A" wp14:editId="1BEDEFA5">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9ED">
      <w:rPr>
        <w:noProof/>
      </w:rPr>
      <w:pict w14:anchorId="120F4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106D" w14:textId="77777777" w:rsidR="00FE3F15" w:rsidRDefault="00FE3F15"/>
  <w:p w14:paraId="670AF339" w14:textId="77777777" w:rsidR="00FE3F15" w:rsidRDefault="00FE3F15"/>
  <w:p w14:paraId="2A21B271"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98D0" w14:textId="77777777" w:rsidR="00FE3F15" w:rsidRDefault="00FE3F15"/>
  <w:p w14:paraId="2F045CD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6pt;height:30.75pt" o:bullet="t">
        <v:imagedata r:id="rId1" o:title="Tick"/>
      </v:shape>
    </w:pict>
  </w:numPicBullet>
  <w:numPicBullet w:numPicBulletId="1">
    <w:pict>
      <v:shape id="_x0000_i1127" type="#_x0000_t75" style="width:30.75pt;height:30.75pt" o:bullet="t">
        <v:imagedata r:id="rId2" o:title="Cross"/>
      </v:shape>
    </w:pict>
  </w:numPicBullet>
  <w:numPicBullet w:numPicBulletId="2">
    <w:pict>
      <v:shape id="_x0000_i1128" type="#_x0000_t75" style="width:210.75pt;height:334.5pt" o:bullet="t">
        <v:imagedata r:id="rId3" o:title="art1EF6"/>
      </v:shape>
    </w:pict>
  </w:numPicBullet>
  <w:numPicBullet w:numPicBulletId="3">
    <w:pict>
      <v:shape id="_x0000_i1129" type="#_x0000_t75" style="width:210.7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5D46"/>
    <w:multiLevelType w:val="hybridMultilevel"/>
    <w:tmpl w:val="698207D0"/>
    <w:lvl w:ilvl="0" w:tplc="39561F7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8145D0A"/>
    <w:multiLevelType w:val="hybridMultilevel"/>
    <w:tmpl w:val="2728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03F60"/>
    <w:multiLevelType w:val="hybridMultilevel"/>
    <w:tmpl w:val="2F76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9089C"/>
    <w:multiLevelType w:val="hybridMultilevel"/>
    <w:tmpl w:val="002C15D8"/>
    <w:lvl w:ilvl="0" w:tplc="39561F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22098A"/>
    <w:multiLevelType w:val="hybridMultilevel"/>
    <w:tmpl w:val="640A5C9E"/>
    <w:lvl w:ilvl="0" w:tplc="39561F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12561101">
    <w:abstractNumId w:val="14"/>
  </w:num>
  <w:num w:numId="2" w16cid:durableId="2070838038">
    <w:abstractNumId w:val="2"/>
  </w:num>
  <w:num w:numId="3" w16cid:durableId="683483540">
    <w:abstractNumId w:val="9"/>
  </w:num>
  <w:num w:numId="4" w16cid:durableId="1100178352">
    <w:abstractNumId w:val="15"/>
  </w:num>
  <w:num w:numId="5" w16cid:durableId="1814978322">
    <w:abstractNumId w:val="0"/>
  </w:num>
  <w:num w:numId="6" w16cid:durableId="166291221">
    <w:abstractNumId w:val="4"/>
  </w:num>
  <w:num w:numId="7" w16cid:durableId="488448648">
    <w:abstractNumId w:val="1"/>
  </w:num>
  <w:num w:numId="8" w16cid:durableId="1190143500">
    <w:abstractNumId w:val="3"/>
  </w:num>
  <w:num w:numId="9" w16cid:durableId="397553346">
    <w:abstractNumId w:val="16"/>
  </w:num>
  <w:num w:numId="10" w16cid:durableId="415134196">
    <w:abstractNumId w:val="9"/>
  </w:num>
  <w:num w:numId="11" w16cid:durableId="1821342955">
    <w:abstractNumId w:val="2"/>
  </w:num>
  <w:num w:numId="12" w16cid:durableId="743180745">
    <w:abstractNumId w:val="16"/>
  </w:num>
  <w:num w:numId="13" w16cid:durableId="788860366">
    <w:abstractNumId w:val="14"/>
  </w:num>
  <w:num w:numId="14" w16cid:durableId="914510944">
    <w:abstractNumId w:val="15"/>
  </w:num>
  <w:num w:numId="15" w16cid:durableId="351733088">
    <w:abstractNumId w:val="1"/>
  </w:num>
  <w:num w:numId="16" w16cid:durableId="1702434669">
    <w:abstractNumId w:val="3"/>
  </w:num>
  <w:num w:numId="17" w16cid:durableId="1070887560">
    <w:abstractNumId w:val="15"/>
  </w:num>
  <w:num w:numId="18" w16cid:durableId="2131394167">
    <w:abstractNumId w:val="8"/>
  </w:num>
  <w:num w:numId="19" w16cid:durableId="331225223">
    <w:abstractNumId w:val="10"/>
  </w:num>
  <w:num w:numId="20" w16cid:durableId="1334066339">
    <w:abstractNumId w:val="17"/>
  </w:num>
  <w:num w:numId="21" w16cid:durableId="794061972">
    <w:abstractNumId w:val="11"/>
  </w:num>
  <w:num w:numId="22" w16cid:durableId="1538162177">
    <w:abstractNumId w:val="7"/>
  </w:num>
  <w:num w:numId="23" w16cid:durableId="1123500891">
    <w:abstractNumId w:val="6"/>
  </w:num>
  <w:num w:numId="24" w16cid:durableId="541868624">
    <w:abstractNumId w:val="5"/>
  </w:num>
  <w:num w:numId="25" w16cid:durableId="726146859">
    <w:abstractNumId w:val="12"/>
  </w:num>
  <w:num w:numId="26" w16cid:durableId="52710947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E0A85"/>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C6E1D"/>
    <w:rsid w:val="002E16E7"/>
    <w:rsid w:val="002E5D89"/>
    <w:rsid w:val="002F4E11"/>
    <w:rsid w:val="003365A2"/>
    <w:rsid w:val="003416D1"/>
    <w:rsid w:val="00353B50"/>
    <w:rsid w:val="00371FCD"/>
    <w:rsid w:val="00375061"/>
    <w:rsid w:val="00377808"/>
    <w:rsid w:val="00377FFC"/>
    <w:rsid w:val="003A425B"/>
    <w:rsid w:val="003B2EB4"/>
    <w:rsid w:val="003C1D02"/>
    <w:rsid w:val="003F2BD9"/>
    <w:rsid w:val="003F6230"/>
    <w:rsid w:val="00411219"/>
    <w:rsid w:val="00425B88"/>
    <w:rsid w:val="00430916"/>
    <w:rsid w:val="00430D34"/>
    <w:rsid w:val="0046077F"/>
    <w:rsid w:val="00465755"/>
    <w:rsid w:val="004750A7"/>
    <w:rsid w:val="00492175"/>
    <w:rsid w:val="004944EE"/>
    <w:rsid w:val="004B05BB"/>
    <w:rsid w:val="004B3C9A"/>
    <w:rsid w:val="004C57A3"/>
    <w:rsid w:val="004D57DE"/>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6499F"/>
    <w:rsid w:val="00671FE5"/>
    <w:rsid w:val="00680CD2"/>
    <w:rsid w:val="00693A77"/>
    <w:rsid w:val="006A5D0A"/>
    <w:rsid w:val="006B6DFF"/>
    <w:rsid w:val="006E31BA"/>
    <w:rsid w:val="006F39ED"/>
    <w:rsid w:val="006F569D"/>
    <w:rsid w:val="006F7E66"/>
    <w:rsid w:val="006F7E8A"/>
    <w:rsid w:val="00702C18"/>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522A5"/>
    <w:rsid w:val="00866E39"/>
    <w:rsid w:val="00874C73"/>
    <w:rsid w:val="00877394"/>
    <w:rsid w:val="00887DB6"/>
    <w:rsid w:val="008941E7"/>
    <w:rsid w:val="008A1325"/>
    <w:rsid w:val="008A14FC"/>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BCA"/>
    <w:rsid w:val="00AA6E73"/>
    <w:rsid w:val="00AD23A4"/>
    <w:rsid w:val="00AD3666"/>
    <w:rsid w:val="00AD5711"/>
    <w:rsid w:val="00B4263C"/>
    <w:rsid w:val="00B5559F"/>
    <w:rsid w:val="00B613DC"/>
    <w:rsid w:val="00B6679E"/>
    <w:rsid w:val="00B74FF3"/>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37338"/>
    <w:rsid w:val="00F3786C"/>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8C7C"/>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8786C212A4E88AC9335573AD1E034"/>
        <w:category>
          <w:name w:val="General"/>
          <w:gallery w:val="placeholder"/>
        </w:category>
        <w:types>
          <w:type w:val="bbPlcHdr"/>
        </w:types>
        <w:behaviors>
          <w:behavior w:val="content"/>
        </w:behaviors>
        <w:guid w:val="{40939BBC-5E97-4A95-B2D2-76B30312DB06}"/>
      </w:docPartPr>
      <w:docPartBody>
        <w:p w:rsidR="002A1757" w:rsidRDefault="008A548E" w:rsidP="008A548E">
          <w:pPr>
            <w:pStyle w:val="4DB8786C212A4E88AC9335573AD1E0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8E"/>
    <w:rsid w:val="00125AC2"/>
    <w:rsid w:val="002A1757"/>
    <w:rsid w:val="004926BE"/>
    <w:rsid w:val="00696838"/>
    <w:rsid w:val="008A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8786C212A4E88AC9335573AD1E034">
    <w:name w:val="4DB8786C212A4E88AC9335573AD1E034"/>
    <w:rsid w:val="008A5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35BEC70-040C-4C7B-997E-F97E9B05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T Fitzsimons</cp:lastModifiedBy>
  <cp:revision>2</cp:revision>
  <cp:lastPrinted>2022-06-14T10:03:00Z</cp:lastPrinted>
  <dcterms:created xsi:type="dcterms:W3CDTF">2022-06-21T10:14:00Z</dcterms:created>
  <dcterms:modified xsi:type="dcterms:W3CDTF">2022-06-21T10:14:00Z</dcterms:modified>
</cp:coreProperties>
</file>